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081"/>
        <w:tblW w:w="503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261"/>
        <w:gridCol w:w="6745"/>
      </w:tblGrid>
      <w:tr w:rsidR="00C420C8" w:rsidRPr="005152F2" w:rsidTr="00633B4C">
        <w:trPr>
          <w:trHeight w:val="68"/>
        </w:trPr>
        <w:tc>
          <w:tcPr>
            <w:tcW w:w="3261" w:type="dxa"/>
          </w:tcPr>
          <w:p w:rsidR="00C420C8" w:rsidRPr="005152F2" w:rsidRDefault="008C6B56" w:rsidP="00AD2E1B">
            <w:pPr>
              <w:pStyle w:val="Heading1"/>
            </w:pPr>
            <w:r>
              <w:t>CECIL GARCIA</w:t>
            </w:r>
          </w:p>
          <w:p w:rsidR="00C420C8" w:rsidRPr="00C420C8" w:rsidRDefault="00C420C8" w:rsidP="00AD2E1B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049CF2E8" wp14:editId="141F4EBA">
                      <wp:extent cx="329184" cy="329184"/>
                      <wp:effectExtent l="0" t="0" r="13970" b="13970"/>
                      <wp:docPr id="49" name="Group 43" title="Email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9" y="-202"/>
                                <a:chExt cx="208" cy="20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3" y="-143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" y="-202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357F3C" id="Group 43" o:spid="_x0000_s1026" alt="Title: Email icon" style="width:25.9pt;height:25.9pt;mso-position-horizontal-relative:char;mso-position-vertical-relative:line" coordorigin="9,-202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KHHNMJyFAAAS3IAAA4AAAAAAAAAAAAAAAAALgIAAGRycy9l&#10;Mm9Eb2MueG1sUEsBAi0AFAAGAAgAAAAhAGhHG9DYAAAAAwEAAA8AAAAAAAAAAAAAAAAAzBYAAGRy&#10;cy9kb3ducmV2LnhtbFBLBQYAAAAABAAEAPMAAADRFwAAAAA=&#10;">
                      <v:shape id="Freeform 2" o:spid="_x0000_s1027" style="position:absolute;left:43;top:-143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reeform 3" o:spid="_x0000_s1028" style="position:absolute;left:9;top:-202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Default="008C6B56" w:rsidP="00AD2E1B">
            <w:pPr>
              <w:pStyle w:val="Heading3"/>
              <w:rPr>
                <w:sz w:val="21"/>
                <w:szCs w:val="21"/>
              </w:rPr>
            </w:pPr>
            <w:hyperlink r:id="rId8" w:history="1">
              <w:r w:rsidRPr="00AD6FA1">
                <w:rPr>
                  <w:rStyle w:val="Hyperlink"/>
                  <w:sz w:val="21"/>
                  <w:szCs w:val="21"/>
                </w:rPr>
                <w:t>garciacecil377@gmail.com</w:t>
              </w:r>
            </w:hyperlink>
          </w:p>
          <w:p w:rsidR="00B84EFE" w:rsidRDefault="00B84EFE" w:rsidP="00AD2E1B">
            <w:pPr>
              <w:pStyle w:val="Heading3"/>
              <w:rPr>
                <w:sz w:val="21"/>
                <w:szCs w:val="21"/>
              </w:rPr>
            </w:pPr>
          </w:p>
          <w:p w:rsidR="00C420C8" w:rsidRPr="00B84EFE" w:rsidRDefault="00B84EFE" w:rsidP="00AD2E1B">
            <w:pPr>
              <w:pStyle w:val="Heading3"/>
              <w:rPr>
                <w:sz w:val="21"/>
                <w:szCs w:val="21"/>
              </w:rPr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33503396" wp14:editId="26D7C348">
                      <wp:extent cx="329184" cy="329184"/>
                      <wp:effectExtent l="0" t="0" r="13970" b="13970"/>
                      <wp:docPr id="80" name="Group 37" title="Telepho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275" y="14"/>
                                <a:chExt cx="208" cy="208"/>
                              </a:xfrm>
                            </wpg:grpSpPr>
                            <wps:wsp>
                              <wps:cNvPr id="81" name="Freeform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5" y="14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reeform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09" y="74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263062" id="Group 37" o:spid="_x0000_s1026" alt="Title: Telephone icon" style="width:25.9pt;height:25.9pt;mso-position-horizontal-relative:char;mso-position-vertical-relative:line" coordorigin="275,14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">
                      <v:shape id="Freeform 81" o:spid="_x0000_s1027" style="position:absolute;left:275;top:14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82" o:spid="_x0000_s1028" style="position:absolute;left:309;top:74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8C6B56" w:rsidRPr="00C420C8" w:rsidRDefault="008C6B56" w:rsidP="00AD2E1B">
            <w:pPr>
              <w:pStyle w:val="Heading3"/>
            </w:pPr>
            <w:r>
              <w:t>347-357-3550</w:t>
            </w:r>
          </w:p>
          <w:tbl>
            <w:tblPr>
              <w:tblW w:w="2893" w:type="dxa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2805"/>
              <w:gridCol w:w="88"/>
            </w:tblGrid>
            <w:tr w:rsidR="00C420C8" w:rsidRPr="005152F2" w:rsidTr="00633B4C">
              <w:trPr>
                <w:trHeight w:val="1955"/>
              </w:trPr>
              <w:tc>
                <w:tcPr>
                  <w:tcW w:w="2893" w:type="dxa"/>
                  <w:gridSpan w:val="2"/>
                  <w:tcMar>
                    <w:top w:w="288" w:type="dxa"/>
                    <w:bottom w:w="288" w:type="dxa"/>
                  </w:tcMar>
                </w:tcPr>
                <w:p w:rsidR="00C420C8" w:rsidRPr="00C842C0" w:rsidRDefault="00C842C0" w:rsidP="00AD2E1B">
                  <w:pPr>
                    <w:pStyle w:val="Heading3"/>
                    <w:framePr w:hSpace="180" w:wrap="around" w:vAnchor="page" w:hAnchor="margin" w:y="1081"/>
                    <w:rPr>
                      <w:sz w:val="21"/>
                      <w:szCs w:val="21"/>
                    </w:rPr>
                  </w:pPr>
                  <w:sdt>
                    <w:sdtPr>
                      <w:rPr>
                        <w:sz w:val="21"/>
                        <w:szCs w:val="21"/>
                      </w:rPr>
                      <w:alias w:val="Objective:"/>
                      <w:tag w:val="Objective:"/>
                      <w:id w:val="319159961"/>
                      <w:placeholder>
                        <w:docPart w:val="362E00A00EF642B5843FB6B6CB76BE05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C842C0">
                        <w:rPr>
                          <w:sz w:val="21"/>
                          <w:szCs w:val="21"/>
                        </w:rPr>
                        <w:t>Objective</w:t>
                      </w:r>
                    </w:sdtContent>
                  </w:sdt>
                  <w:r w:rsidRPr="00C842C0">
                    <w:rPr>
                      <w:sz w:val="21"/>
                      <w:szCs w:val="21"/>
                    </w:rPr>
                    <w:t xml:space="preserve"> </w:t>
                  </w:r>
                </w:p>
                <w:p w:rsidR="00C420C8" w:rsidRPr="00C842C0" w:rsidRDefault="00C842C0" w:rsidP="00AD2E1B">
                  <w:pPr>
                    <w:pStyle w:val="GraphicLine"/>
                    <w:framePr w:hSpace="180" w:wrap="around" w:vAnchor="page" w:hAnchor="margin" w:y="1081"/>
                    <w:rPr>
                      <w:sz w:val="21"/>
                      <w:szCs w:val="21"/>
                    </w:rPr>
                  </w:pPr>
                  <w:r w:rsidRPr="00C842C0">
                    <w:rPr>
                      <w:sz w:val="21"/>
                      <w:szCs w:val="21"/>
                    </w:rPr>
                    <mc:AlternateContent>
                      <mc:Choice Requires="wps">
                        <w:drawing>
                          <wp:inline distT="0" distB="0" distL="0" distR="0" wp14:anchorId="07A4B0D5" wp14:editId="54208EA1">
                            <wp:extent cx="221615" cy="0"/>
                            <wp:effectExtent l="0" t="0" r="26035" b="19050"/>
                            <wp:docPr id="83" name="Straight Connector 83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47925748" id="Straight Connector 83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0GaywEAAOoDAAAOAAAAZHJzL2Uyb0RvYy54bWysU9uO0zAQfUfiHyy/01wQ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Pt9Bms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Pr="00C842C0" w:rsidRDefault="008C6B56" w:rsidP="00AD2E1B">
                  <w:pPr>
                    <w:framePr w:hSpace="180" w:wrap="around" w:vAnchor="page" w:hAnchor="margin" w:y="1081"/>
                    <w:rPr>
                      <w:sz w:val="21"/>
                      <w:szCs w:val="21"/>
                    </w:rPr>
                  </w:pPr>
                  <w:r w:rsidRPr="00C842C0">
                    <w:rPr>
                      <w:sz w:val="21"/>
                      <w:szCs w:val="21"/>
                    </w:rPr>
                    <w:t xml:space="preserve">Highly motivated, customer-oriented, </w:t>
                  </w:r>
                  <w:r w:rsidR="006D11BE" w:rsidRPr="00C842C0">
                    <w:rPr>
                      <w:sz w:val="21"/>
                      <w:szCs w:val="21"/>
                    </w:rPr>
                    <w:t>energetic individual with exceptional customer service skills. Strong attention to detail, efficient with navigation systems, and proven ability to uphold company policies.</w:t>
                  </w:r>
                </w:p>
              </w:tc>
            </w:tr>
            <w:tr w:rsidR="00C420C8" w:rsidRPr="005152F2" w:rsidTr="00633B4C">
              <w:trPr>
                <w:gridAfter w:val="1"/>
                <w:wAfter w:w="88" w:type="dxa"/>
                <w:trHeight w:val="2318"/>
              </w:trPr>
              <w:tc>
                <w:tcPr>
                  <w:tcW w:w="2805" w:type="dxa"/>
                  <w:tcMar>
                    <w:top w:w="288" w:type="dxa"/>
                    <w:bottom w:w="288" w:type="dxa"/>
                  </w:tcMar>
                </w:tcPr>
                <w:p w:rsidR="00C420C8" w:rsidRDefault="00090AE3" w:rsidP="00AD2E1B">
                  <w:pPr>
                    <w:pStyle w:val="Heading3"/>
                    <w:framePr w:hSpace="180" w:wrap="around" w:vAnchor="page" w:hAnchor="margin" w:y="1081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030926D8C209468DB551C3C31B5530C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Skills</w:t>
                      </w:r>
                    </w:sdtContent>
                  </w:sdt>
                </w:p>
                <w:p w:rsidR="00C420C8" w:rsidRPr="005A7E57" w:rsidRDefault="00C420C8" w:rsidP="00AD2E1B">
                  <w:pPr>
                    <w:pStyle w:val="GraphicLine"/>
                    <w:framePr w:hSpace="180" w:wrap="around" w:vAnchor="page" w:hAnchor="margin" w:y="1081"/>
                  </w:pPr>
                  <w:r>
                    <mc:AlternateContent>
                      <mc:Choice Requires="wps">
                        <w:drawing>
                          <wp:inline distT="0" distB="0" distL="0" distR="0" wp14:anchorId="5F8C8383" wp14:editId="2C9E2623">
                            <wp:extent cx="221615" cy="0"/>
                            <wp:effectExtent l="0" t="0" r="26035" b="19050"/>
                            <wp:docPr id="84" name="Straight Connector 84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32278343" id="Straight Connector 84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1DywEAAOoDAAAOAAAAZHJzL2Uyb0RvYy54bWysU9uO0zAQfUfiHyy/01wE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gv8NQ8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Pr="00C842C0" w:rsidRDefault="00D64644" w:rsidP="00AD2E1B">
                  <w:pPr>
                    <w:framePr w:hSpace="180" w:wrap="around" w:vAnchor="page" w:hAnchor="margin" w:y="1081"/>
                    <w:rPr>
                      <w:sz w:val="21"/>
                      <w:szCs w:val="21"/>
                    </w:rPr>
                  </w:pPr>
                  <w:r w:rsidRPr="00C842C0">
                    <w:rPr>
                      <w:sz w:val="21"/>
                      <w:szCs w:val="21"/>
                    </w:rPr>
                    <w:t>Knowledge of DOT regulations</w:t>
                  </w:r>
                </w:p>
                <w:p w:rsidR="00D64644" w:rsidRPr="00C842C0" w:rsidRDefault="00D64644" w:rsidP="00AD2E1B">
                  <w:pPr>
                    <w:framePr w:hSpace="180" w:wrap="around" w:vAnchor="page" w:hAnchor="margin" w:y="1081"/>
                    <w:rPr>
                      <w:sz w:val="21"/>
                      <w:szCs w:val="21"/>
                    </w:rPr>
                  </w:pPr>
                  <w:r w:rsidRPr="00C842C0">
                    <w:rPr>
                      <w:sz w:val="21"/>
                      <w:szCs w:val="21"/>
                    </w:rPr>
                    <w:t>Defensive Driving</w:t>
                  </w:r>
                </w:p>
                <w:p w:rsidR="00D64644" w:rsidRPr="00C842C0" w:rsidRDefault="00B84EFE" w:rsidP="00AD2E1B">
                  <w:pPr>
                    <w:framePr w:hSpace="180" w:wrap="around" w:vAnchor="page" w:hAnchor="margin" w:y="1081"/>
                    <w:rPr>
                      <w:sz w:val="21"/>
                      <w:szCs w:val="21"/>
                    </w:rPr>
                  </w:pPr>
                  <w:r w:rsidRPr="00C842C0">
                    <w:rPr>
                      <w:sz w:val="21"/>
                      <w:szCs w:val="21"/>
                    </w:rPr>
                    <w:t>Dependable</w:t>
                  </w:r>
                </w:p>
                <w:p w:rsidR="00D64644" w:rsidRPr="00C842C0" w:rsidRDefault="00D64644" w:rsidP="00AD2E1B">
                  <w:pPr>
                    <w:framePr w:hSpace="180" w:wrap="around" w:vAnchor="page" w:hAnchor="margin" w:y="1081"/>
                    <w:rPr>
                      <w:sz w:val="21"/>
                      <w:szCs w:val="21"/>
                    </w:rPr>
                  </w:pPr>
                  <w:r w:rsidRPr="00C842C0">
                    <w:rPr>
                      <w:sz w:val="21"/>
                      <w:szCs w:val="21"/>
                    </w:rPr>
                    <w:t xml:space="preserve">Time Management </w:t>
                  </w:r>
                </w:p>
                <w:p w:rsidR="00D64644" w:rsidRPr="00C842C0" w:rsidRDefault="00D64644" w:rsidP="00AD2E1B">
                  <w:pPr>
                    <w:framePr w:hSpace="180" w:wrap="around" w:vAnchor="page" w:hAnchor="margin" w:y="1081"/>
                    <w:rPr>
                      <w:sz w:val="21"/>
                      <w:szCs w:val="21"/>
                    </w:rPr>
                  </w:pPr>
                  <w:r w:rsidRPr="00C842C0">
                    <w:rPr>
                      <w:sz w:val="21"/>
                      <w:szCs w:val="21"/>
                    </w:rPr>
                    <w:t>Vehicle Repairs</w:t>
                  </w:r>
                </w:p>
                <w:p w:rsidR="00D64644" w:rsidRPr="00C842C0" w:rsidRDefault="00D64644" w:rsidP="00AD2E1B">
                  <w:pPr>
                    <w:framePr w:hSpace="180" w:wrap="around" w:vAnchor="page" w:hAnchor="margin" w:y="1081"/>
                    <w:rPr>
                      <w:sz w:val="21"/>
                      <w:szCs w:val="21"/>
                    </w:rPr>
                  </w:pPr>
                  <w:r w:rsidRPr="00C842C0">
                    <w:rPr>
                      <w:sz w:val="21"/>
                      <w:szCs w:val="21"/>
                    </w:rPr>
                    <w:t xml:space="preserve">Adaptability </w:t>
                  </w:r>
                </w:p>
                <w:p w:rsidR="00B84EFE" w:rsidRPr="00C842C0" w:rsidRDefault="00D64644" w:rsidP="00AD2E1B">
                  <w:pPr>
                    <w:framePr w:hSpace="180" w:wrap="around" w:vAnchor="page" w:hAnchor="margin" w:y="1081"/>
                    <w:rPr>
                      <w:sz w:val="21"/>
                      <w:szCs w:val="21"/>
                    </w:rPr>
                  </w:pPr>
                  <w:r w:rsidRPr="00C842C0">
                    <w:rPr>
                      <w:sz w:val="21"/>
                      <w:szCs w:val="21"/>
                    </w:rPr>
                    <w:t>Problem Solving</w:t>
                  </w:r>
                </w:p>
                <w:p w:rsidR="00D64644" w:rsidRPr="005152F2" w:rsidRDefault="00B84EFE" w:rsidP="00AD2E1B">
                  <w:pPr>
                    <w:framePr w:hSpace="180" w:wrap="around" w:vAnchor="page" w:hAnchor="margin" w:y="1081"/>
                  </w:pPr>
                  <w:r w:rsidRPr="00C842C0">
                    <w:rPr>
                      <w:sz w:val="21"/>
                      <w:szCs w:val="21"/>
                    </w:rPr>
                    <w:t>Safety Oriented</w:t>
                  </w:r>
                </w:p>
              </w:tc>
            </w:tr>
          </w:tbl>
          <w:p w:rsidR="00C420C8" w:rsidRPr="005152F2" w:rsidRDefault="00C420C8" w:rsidP="00AD2E1B"/>
        </w:tc>
        <w:tc>
          <w:tcPr>
            <w:tcW w:w="6745" w:type="dxa"/>
          </w:tcPr>
          <w:tbl>
            <w:tblPr>
              <w:tblW w:w="26084" w:type="dxa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533"/>
              <w:gridCol w:w="6517"/>
              <w:gridCol w:w="6517"/>
              <w:gridCol w:w="6517"/>
            </w:tblGrid>
            <w:tr w:rsidR="00633B4C" w:rsidTr="00633B4C">
              <w:trPr>
                <w:trHeight w:val="4698"/>
              </w:trPr>
              <w:tc>
                <w:tcPr>
                  <w:tcW w:w="6533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633B4C" w:rsidRPr="005152F2" w:rsidRDefault="00633B4C" w:rsidP="00AD2E1B">
                  <w:pPr>
                    <w:pStyle w:val="Heading2"/>
                    <w:framePr w:hSpace="180" w:wrap="around" w:vAnchor="page" w:hAnchor="margin" w:y="1081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1CD45840D408472D91E912F4BE1DD6C1"/>
                      </w:placeholder>
                      <w:temporary/>
                      <w:showingPlcHdr/>
                      <w15:appearance w15:val="hidden"/>
                    </w:sdtPr>
                    <w:sdtContent>
                      <w:r w:rsidRPr="00C842C0">
                        <w:rPr>
                          <w:sz w:val="24"/>
                          <w:szCs w:val="24"/>
                        </w:rPr>
                        <w:t>Experience</w:t>
                      </w:r>
                    </w:sdtContent>
                  </w:sdt>
                </w:p>
                <w:p w:rsidR="00633B4C" w:rsidRPr="0043426C" w:rsidRDefault="00633B4C" w:rsidP="00AD2E1B">
                  <w:pPr>
                    <w:pStyle w:val="Heading4"/>
                    <w:framePr w:hSpace="180" w:wrap="around" w:vAnchor="page" w:hAnchor="margin" w:y="1081"/>
                  </w:pPr>
                  <w:r>
                    <w:t>DRIVER | GGG Trucking</w:t>
                  </w:r>
                </w:p>
                <w:p w:rsidR="00633B4C" w:rsidRPr="005152F2" w:rsidRDefault="00633B4C" w:rsidP="00AD2E1B">
                  <w:pPr>
                    <w:pStyle w:val="Heading5"/>
                    <w:framePr w:hSpace="180" w:wrap="around" w:vAnchor="page" w:hAnchor="margin" w:y="1081"/>
                  </w:pPr>
                  <w:r>
                    <w:t>Jan. 2019 – July 2019</w:t>
                  </w:r>
                </w:p>
                <w:p w:rsidR="00633B4C" w:rsidRDefault="00633B4C" w:rsidP="00AD2E1B">
                  <w:pPr>
                    <w:pStyle w:val="ListParagraph"/>
                    <w:framePr w:hSpace="180" w:wrap="around" w:vAnchor="page" w:hAnchor="margin" w:y="1081"/>
                    <w:numPr>
                      <w:ilvl w:val="0"/>
                      <w:numId w:val="18"/>
                    </w:numPr>
                    <w:jc w:val="both"/>
                    <w:rPr>
                      <w:sz w:val="21"/>
                      <w:szCs w:val="21"/>
                    </w:rPr>
                  </w:pPr>
                  <w:r w:rsidRPr="00CB1E59">
                    <w:rPr>
                      <w:sz w:val="21"/>
                      <w:szCs w:val="21"/>
                    </w:rPr>
                    <w:t>Fast-paced industry involving continual body activity; lifting items weighing 50-</w:t>
                  </w:r>
                  <w:r w:rsidRPr="00CB1E59">
                    <w:rPr>
                      <w:sz w:val="21"/>
                      <w:szCs w:val="21"/>
                    </w:rPr>
                    <w:t>3</w:t>
                  </w:r>
                  <w:r w:rsidRPr="00CB1E59">
                    <w:rPr>
                      <w:sz w:val="21"/>
                      <w:szCs w:val="21"/>
                    </w:rPr>
                    <w:t>00lbs</w:t>
                  </w:r>
                </w:p>
                <w:p w:rsidR="00633B4C" w:rsidRDefault="00633B4C" w:rsidP="00AD2E1B">
                  <w:pPr>
                    <w:pStyle w:val="ListParagraph"/>
                    <w:framePr w:hSpace="180" w:wrap="around" w:vAnchor="page" w:hAnchor="margin" w:y="1081"/>
                    <w:numPr>
                      <w:ilvl w:val="0"/>
                      <w:numId w:val="18"/>
                    </w:numPr>
                    <w:jc w:val="both"/>
                    <w:rPr>
                      <w:sz w:val="21"/>
                      <w:szCs w:val="21"/>
                    </w:rPr>
                  </w:pPr>
                  <w:r w:rsidRPr="00AD2E1B">
                    <w:rPr>
                      <w:sz w:val="21"/>
                      <w:szCs w:val="21"/>
                    </w:rPr>
                    <w:t>Utilize machine operated equipment and standard moving tools</w:t>
                  </w:r>
                </w:p>
                <w:p w:rsidR="00633B4C" w:rsidRPr="00AD2E1B" w:rsidRDefault="00633B4C" w:rsidP="00AD2E1B">
                  <w:pPr>
                    <w:pStyle w:val="ListParagraph"/>
                    <w:framePr w:hSpace="180" w:wrap="around" w:vAnchor="page" w:hAnchor="margin" w:y="1081"/>
                    <w:numPr>
                      <w:ilvl w:val="0"/>
                      <w:numId w:val="18"/>
                    </w:numPr>
                    <w:jc w:val="both"/>
                    <w:rPr>
                      <w:sz w:val="21"/>
                      <w:szCs w:val="21"/>
                    </w:rPr>
                  </w:pPr>
                  <w:r w:rsidRPr="00AD2E1B">
                    <w:rPr>
                      <w:sz w:val="21"/>
                      <w:szCs w:val="21"/>
                    </w:rPr>
                    <w:t>Securely transport contracted items avoiding any damage</w:t>
                  </w:r>
                </w:p>
                <w:p w:rsidR="00633B4C" w:rsidRPr="0043426C" w:rsidRDefault="00633B4C" w:rsidP="00AD2E1B">
                  <w:pPr>
                    <w:pStyle w:val="Heading4"/>
                    <w:framePr w:hSpace="180" w:wrap="around" w:vAnchor="page" w:hAnchor="margin" w:y="1081"/>
                  </w:pPr>
                  <w:r>
                    <w:t>technician | Auto media</w:t>
                  </w:r>
                </w:p>
                <w:p w:rsidR="00633B4C" w:rsidRDefault="00633B4C" w:rsidP="00AD2E1B">
                  <w:pPr>
                    <w:pStyle w:val="Heading5"/>
                    <w:framePr w:hSpace="180" w:wrap="around" w:vAnchor="page" w:hAnchor="margin" w:y="1081"/>
                  </w:pPr>
                  <w:r>
                    <w:t>Aug. 2018 – Jan. 2019</w:t>
                  </w:r>
                </w:p>
                <w:p w:rsidR="00633B4C" w:rsidRDefault="00633B4C" w:rsidP="00AD2E1B">
                  <w:pPr>
                    <w:pStyle w:val="ListParagraph"/>
                    <w:framePr w:hSpace="180" w:wrap="around" w:vAnchor="page" w:hAnchor="margin" w:y="1081"/>
                    <w:numPr>
                      <w:ilvl w:val="0"/>
                      <w:numId w:val="17"/>
                    </w:numPr>
                    <w:jc w:val="both"/>
                    <w:rPr>
                      <w:sz w:val="21"/>
                      <w:szCs w:val="21"/>
                    </w:rPr>
                  </w:pPr>
                  <w:r w:rsidRPr="00CB1E59">
                    <w:rPr>
                      <w:sz w:val="21"/>
                      <w:szCs w:val="21"/>
                    </w:rPr>
                    <w:t xml:space="preserve">Installed security systems, radios, speaker systems, </w:t>
                  </w:r>
                  <w:r>
                    <w:rPr>
                      <w:sz w:val="21"/>
                      <w:szCs w:val="21"/>
                    </w:rPr>
                    <w:t xml:space="preserve">phones, </w:t>
                  </w:r>
                  <w:r w:rsidRPr="00CB1E59">
                    <w:rPr>
                      <w:sz w:val="21"/>
                      <w:szCs w:val="21"/>
                    </w:rPr>
                    <w:t>etc.</w:t>
                  </w:r>
                </w:p>
                <w:p w:rsidR="00590E08" w:rsidRDefault="00590E08" w:rsidP="00AD2E1B">
                  <w:pPr>
                    <w:pStyle w:val="ListParagraph"/>
                    <w:framePr w:hSpace="180" w:wrap="around" w:vAnchor="page" w:hAnchor="margin" w:y="1081"/>
                    <w:numPr>
                      <w:ilvl w:val="0"/>
                      <w:numId w:val="17"/>
                    </w:numPr>
                    <w:jc w:val="both"/>
                    <w:rPr>
                      <w:sz w:val="21"/>
                      <w:szCs w:val="21"/>
                    </w:rPr>
                  </w:pPr>
                  <w:r w:rsidRPr="00590E08">
                    <w:rPr>
                      <w:sz w:val="21"/>
                      <w:szCs w:val="21"/>
                    </w:rPr>
                    <w:t>Fabricated patch cables and configured patch panels for network connectivity</w:t>
                  </w:r>
                </w:p>
                <w:p w:rsidR="00633B4C" w:rsidRPr="00590E08" w:rsidRDefault="00633B4C" w:rsidP="00AD2E1B">
                  <w:pPr>
                    <w:pStyle w:val="ListParagraph"/>
                    <w:framePr w:hSpace="180" w:wrap="around" w:vAnchor="page" w:hAnchor="margin" w:y="1081"/>
                    <w:numPr>
                      <w:ilvl w:val="0"/>
                      <w:numId w:val="17"/>
                    </w:numPr>
                    <w:jc w:val="both"/>
                    <w:rPr>
                      <w:sz w:val="21"/>
                      <w:szCs w:val="21"/>
                    </w:rPr>
                  </w:pPr>
                  <w:r w:rsidRPr="00590E08">
                    <w:rPr>
                      <w:sz w:val="21"/>
                      <w:szCs w:val="21"/>
                    </w:rPr>
                    <w:t>Performed troubleshooting as needed, completed complex installations</w:t>
                  </w:r>
                </w:p>
                <w:p w:rsidR="00633B4C" w:rsidRPr="0043426C" w:rsidRDefault="00633B4C" w:rsidP="00AD2E1B">
                  <w:pPr>
                    <w:pStyle w:val="Heading4"/>
                    <w:framePr w:hSpace="180" w:wrap="around" w:vAnchor="page" w:hAnchor="margin" w:y="1081"/>
                  </w:pPr>
                  <w:r>
                    <w:t xml:space="preserve">                    mechanic</w:t>
                  </w:r>
                  <w:r>
                    <w:t xml:space="preserve"> | </w:t>
                  </w:r>
                  <w:r>
                    <w:t>transmission surgery</w:t>
                  </w:r>
                </w:p>
                <w:p w:rsidR="00633B4C" w:rsidRDefault="00633B4C" w:rsidP="00AD2E1B">
                  <w:pPr>
                    <w:pStyle w:val="Heading5"/>
                    <w:framePr w:hSpace="180" w:wrap="around" w:vAnchor="page" w:hAnchor="margin" w:y="1081"/>
                  </w:pPr>
                  <w:r>
                    <w:t>June 2017</w:t>
                  </w:r>
                  <w:r>
                    <w:t xml:space="preserve"> – </w:t>
                  </w:r>
                  <w:r>
                    <w:t>Aug. 2018</w:t>
                  </w:r>
                </w:p>
                <w:p w:rsidR="00633B4C" w:rsidRDefault="00633B4C" w:rsidP="00AD2E1B">
                  <w:pPr>
                    <w:pStyle w:val="ListParagraph"/>
                    <w:framePr w:hSpace="180" w:wrap="around" w:vAnchor="page" w:hAnchor="margin" w:y="1081"/>
                    <w:numPr>
                      <w:ilvl w:val="0"/>
                      <w:numId w:val="16"/>
                    </w:numPr>
                    <w:jc w:val="both"/>
                    <w:rPr>
                      <w:sz w:val="21"/>
                      <w:szCs w:val="21"/>
                    </w:rPr>
                  </w:pPr>
                  <w:r w:rsidRPr="00CB1E59">
                    <w:rPr>
                      <w:sz w:val="21"/>
                      <w:szCs w:val="21"/>
                    </w:rPr>
                    <w:t>Diagnosed and repaired engines and transmissions</w:t>
                  </w:r>
                </w:p>
                <w:p w:rsidR="00633B4C" w:rsidRDefault="00633B4C" w:rsidP="00AD2E1B">
                  <w:pPr>
                    <w:pStyle w:val="ListParagraph"/>
                    <w:framePr w:hSpace="180" w:wrap="around" w:vAnchor="page" w:hAnchor="margin" w:y="1081"/>
                    <w:numPr>
                      <w:ilvl w:val="0"/>
                      <w:numId w:val="16"/>
                    </w:numPr>
                    <w:jc w:val="both"/>
                    <w:rPr>
                      <w:sz w:val="21"/>
                      <w:szCs w:val="21"/>
                    </w:rPr>
                  </w:pPr>
                  <w:r w:rsidRPr="00AD2E1B">
                    <w:rPr>
                      <w:sz w:val="21"/>
                      <w:szCs w:val="21"/>
                    </w:rPr>
                    <w:t>Communicated with customers regarding vehicle damage or malfunctions and potential repairs</w:t>
                  </w:r>
                </w:p>
                <w:p w:rsidR="00633B4C" w:rsidRPr="00AD2E1B" w:rsidRDefault="00633B4C" w:rsidP="00AD2E1B">
                  <w:pPr>
                    <w:pStyle w:val="ListParagraph"/>
                    <w:framePr w:hSpace="180" w:wrap="around" w:vAnchor="page" w:hAnchor="margin" w:y="1081"/>
                    <w:numPr>
                      <w:ilvl w:val="0"/>
                      <w:numId w:val="16"/>
                    </w:numPr>
                    <w:jc w:val="both"/>
                    <w:rPr>
                      <w:sz w:val="21"/>
                      <w:szCs w:val="21"/>
                    </w:rPr>
                  </w:pPr>
                  <w:r w:rsidRPr="00AD2E1B">
                    <w:rPr>
                      <w:sz w:val="21"/>
                      <w:szCs w:val="21"/>
                    </w:rPr>
                    <w:t>Complied with state vehicle requirements, including engine safety and combustion control standards</w:t>
                  </w:r>
                </w:p>
                <w:p w:rsidR="00633B4C" w:rsidRPr="0043426C" w:rsidRDefault="00633B4C" w:rsidP="00AD2E1B">
                  <w:pPr>
                    <w:pStyle w:val="Heading4"/>
                    <w:framePr w:hSpace="180" w:wrap="around" w:vAnchor="page" w:hAnchor="margin" w:y="1081"/>
                  </w:pPr>
                  <w:r>
                    <w:t>Janitor</w:t>
                  </w:r>
                  <w:r>
                    <w:t xml:space="preserve"> | </w:t>
                  </w:r>
                  <w:r>
                    <w:t>happy feet</w:t>
                  </w:r>
                </w:p>
                <w:p w:rsidR="00633B4C" w:rsidRDefault="00633B4C" w:rsidP="00AD2E1B">
                  <w:pPr>
                    <w:pStyle w:val="Heading5"/>
                    <w:framePr w:hSpace="180" w:wrap="around" w:vAnchor="page" w:hAnchor="margin" w:y="1081"/>
                  </w:pPr>
                  <w:r>
                    <w:t>Dec. 2016</w:t>
                  </w:r>
                  <w:r>
                    <w:t xml:space="preserve"> – </w:t>
                  </w:r>
                  <w:r>
                    <w:t>June 2017</w:t>
                  </w:r>
                </w:p>
                <w:p w:rsidR="00633B4C" w:rsidRDefault="00633B4C" w:rsidP="00AD2E1B">
                  <w:pPr>
                    <w:pStyle w:val="ListParagraph"/>
                    <w:framePr w:hSpace="180" w:wrap="around" w:vAnchor="page" w:hAnchor="margin" w:y="1081"/>
                    <w:numPr>
                      <w:ilvl w:val="0"/>
                      <w:numId w:val="15"/>
                    </w:numPr>
                    <w:jc w:val="both"/>
                    <w:rPr>
                      <w:sz w:val="21"/>
                      <w:szCs w:val="21"/>
                    </w:rPr>
                  </w:pPr>
                  <w:r w:rsidRPr="00CB1E59">
                    <w:rPr>
                      <w:sz w:val="21"/>
                      <w:szCs w:val="21"/>
                    </w:rPr>
                    <w:t xml:space="preserve">Swept, mopped, </w:t>
                  </w:r>
                  <w:r w:rsidRPr="00CB1E59">
                    <w:rPr>
                      <w:sz w:val="21"/>
                      <w:szCs w:val="21"/>
                    </w:rPr>
                    <w:t xml:space="preserve">waxed, </w:t>
                  </w:r>
                  <w:r w:rsidRPr="00CB1E59">
                    <w:rPr>
                      <w:sz w:val="21"/>
                      <w:szCs w:val="21"/>
                    </w:rPr>
                    <w:t>scrubbed and vacuumed hallways, stairs and office space</w:t>
                  </w:r>
                  <w:r w:rsidRPr="00CB1E59">
                    <w:rPr>
                      <w:sz w:val="21"/>
                      <w:szCs w:val="21"/>
                    </w:rPr>
                    <w:t>, ensuring</w:t>
                  </w:r>
                  <w:r w:rsidRPr="00CB1E59">
                    <w:rPr>
                      <w:sz w:val="21"/>
                      <w:szCs w:val="21"/>
                    </w:rPr>
                    <w:t xml:space="preserve"> all areas were cleared and free of dust</w:t>
                  </w:r>
                </w:p>
                <w:p w:rsidR="00633B4C" w:rsidRDefault="00090AE3" w:rsidP="00C842C0">
                  <w:pPr>
                    <w:pStyle w:val="ListParagraph"/>
                    <w:framePr w:hSpace="180" w:wrap="around" w:vAnchor="page" w:hAnchor="margin" w:y="1081"/>
                    <w:numPr>
                      <w:ilvl w:val="0"/>
                      <w:numId w:val="15"/>
                    </w:numPr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Cleaned teacher break rooms; sinks, countertops, appliances, tables, and chairs</w:t>
                  </w:r>
                </w:p>
                <w:p w:rsidR="00090AE3" w:rsidRDefault="00090AE3" w:rsidP="00C842C0">
                  <w:pPr>
                    <w:pStyle w:val="ListParagraph"/>
                    <w:framePr w:hSpace="180" w:wrap="around" w:vAnchor="page" w:hAnchor="margin" w:y="1081"/>
                    <w:numPr>
                      <w:ilvl w:val="0"/>
                      <w:numId w:val="15"/>
                    </w:numPr>
                    <w:jc w:val="both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Operated janitorial equipment properly and safely</w:t>
                  </w:r>
                  <w:bookmarkStart w:id="0" w:name="_GoBack"/>
                  <w:bookmarkEnd w:id="0"/>
                </w:p>
                <w:p w:rsidR="00633B4C" w:rsidRPr="00675ED1" w:rsidRDefault="00633B4C" w:rsidP="00633B4C">
                  <w:pPr>
                    <w:tabs>
                      <w:tab w:val="left" w:pos="1248"/>
                      <w:tab w:val="left" w:pos="1428"/>
                      <w:tab w:val="center" w:pos="2988"/>
                    </w:tabs>
                    <w:jc w:val="left"/>
                  </w:pPr>
                  <w:r>
                    <w:tab/>
                  </w:r>
                  <w:r>
                    <w:tab/>
                  </w:r>
                </w:p>
              </w:tc>
              <w:tc>
                <w:tcPr>
                  <w:tcW w:w="6517" w:type="dxa"/>
                </w:tcPr>
                <w:p w:rsidR="00633B4C" w:rsidRDefault="00633B4C" w:rsidP="00AD2E1B">
                  <w:pPr>
                    <w:pStyle w:val="Heading2"/>
                    <w:framePr w:hSpace="180" w:wrap="around" w:vAnchor="page" w:hAnchor="margin" w:y="1081"/>
                  </w:pPr>
                </w:p>
              </w:tc>
              <w:tc>
                <w:tcPr>
                  <w:tcW w:w="6517" w:type="dxa"/>
                </w:tcPr>
                <w:p w:rsidR="00633B4C" w:rsidRDefault="00633B4C" w:rsidP="00AD2E1B">
                  <w:pPr>
                    <w:pStyle w:val="Heading2"/>
                    <w:framePr w:hSpace="180" w:wrap="around" w:vAnchor="page" w:hAnchor="margin" w:y="1081"/>
                  </w:pPr>
                </w:p>
              </w:tc>
              <w:tc>
                <w:tcPr>
                  <w:tcW w:w="6517" w:type="dxa"/>
                </w:tcPr>
                <w:p w:rsidR="00633B4C" w:rsidRDefault="00633B4C" w:rsidP="00AD2E1B">
                  <w:pPr>
                    <w:pStyle w:val="Heading2"/>
                    <w:framePr w:hSpace="180" w:wrap="around" w:vAnchor="page" w:hAnchor="margin" w:y="1081"/>
                  </w:pPr>
                </w:p>
              </w:tc>
            </w:tr>
          </w:tbl>
          <w:p w:rsidR="00D4472E" w:rsidRPr="00D4472E" w:rsidRDefault="00D4472E" w:rsidP="00590E08">
            <w:pPr>
              <w:tabs>
                <w:tab w:val="left" w:pos="4260"/>
              </w:tabs>
              <w:jc w:val="left"/>
            </w:pPr>
          </w:p>
        </w:tc>
      </w:tr>
    </w:tbl>
    <w:p w:rsidR="00B828C4" w:rsidRPr="00B828C4" w:rsidRDefault="00B828C4" w:rsidP="00B828C4">
      <w:pPr>
        <w:pStyle w:val="NoSpacing"/>
        <w:jc w:val="both"/>
      </w:pPr>
    </w:p>
    <w:sectPr w:rsidR="00B828C4" w:rsidRPr="00B828C4" w:rsidSect="00FE20E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B56" w:rsidRDefault="008C6B56" w:rsidP="003856C9">
      <w:pPr>
        <w:spacing w:after="0" w:line="240" w:lineRule="auto"/>
      </w:pPr>
      <w:r>
        <w:separator/>
      </w:r>
    </w:p>
  </w:endnote>
  <w:endnote w:type="continuationSeparator" w:id="0">
    <w:p w:rsidR="008C6B56" w:rsidRDefault="008C6B56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C948343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B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3F5FDB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FE" w:rsidRDefault="00633B4C">
    <w:pPr>
      <w:pStyle w:val="Footer"/>
    </w:pPr>
    <w:r w:rsidRPr="00C842C0">
      <w:rPr>
        <w:noProof/>
        <w:sz w:val="21"/>
        <w:szCs w:val="21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0F062FF" wp14:editId="2112707C">
              <wp:simplePos x="0" y="0"/>
              <wp:positionH relativeFrom="margin">
                <wp:align>center</wp:align>
              </wp:positionH>
              <wp:positionV relativeFrom="paragraph">
                <wp:posOffset>-1892300</wp:posOffset>
              </wp:positionV>
              <wp:extent cx="4846320" cy="1638300"/>
              <wp:effectExtent l="0" t="0" r="11430" b="1905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6320" cy="163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3B4C" w:rsidRPr="005152F2" w:rsidRDefault="00633B4C" w:rsidP="00633B4C">
                          <w:pPr>
                            <w:pStyle w:val="Heading2"/>
                          </w:pPr>
                          <w:sdt>
                            <w:sdtPr>
                              <w:alias w:val="Education:"/>
                              <w:tag w:val="Education:"/>
                              <w:id w:val="2144840800"/>
                              <w:placeholder>
                                <w:docPart w:val="44094496857448069D5A2EA149FF9BCE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r w:rsidRPr="005152F2">
                                <w:t>Education</w:t>
                              </w:r>
                            </w:sdtContent>
                          </w:sdt>
                        </w:p>
                        <w:p w:rsidR="00633B4C" w:rsidRPr="0043426C" w:rsidRDefault="00633B4C" w:rsidP="00633B4C">
                          <w:pPr>
                            <w:pStyle w:val="Heading4"/>
                          </w:pPr>
                          <w:r>
                            <w:t>H.S. Diploma | june 2015</w:t>
                          </w:r>
                        </w:p>
                        <w:p w:rsidR="00633B4C" w:rsidRDefault="00633B4C" w:rsidP="00633B4C">
                          <w:pPr>
                            <w:pStyle w:val="Heading5"/>
                            <w:tabs>
                              <w:tab w:val="center" w:pos="2988"/>
                              <w:tab w:val="right" w:pos="5976"/>
                            </w:tabs>
                            <w:jc w:val="left"/>
                          </w:pPr>
                          <w:r>
                            <w:tab/>
                            <w:t xml:space="preserve">                     Thomas Jefferson High School - Brooklyn, NY</w:t>
                          </w:r>
                          <w:r>
                            <w:tab/>
                          </w:r>
                        </w:p>
                        <w:p w:rsidR="00633B4C" w:rsidRPr="0043426C" w:rsidRDefault="00633B4C" w:rsidP="00633B4C">
                          <w:pPr>
                            <w:pStyle w:val="Heading4"/>
                          </w:pPr>
                          <w:r>
                            <w:t>Class a cdl license | march 2019</w:t>
                          </w:r>
                        </w:p>
                        <w:p w:rsidR="00633B4C" w:rsidRDefault="00633B4C" w:rsidP="00633B4C">
                          <w:r>
                            <w:t>5 Star CDL - Richmond, 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F062F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-149pt;width:381.6pt;height:129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" strokecolor="white [3212]">
              <v:textbox>
                <w:txbxContent>
                  <w:p w:rsidR="00633B4C" w:rsidRPr="005152F2" w:rsidRDefault="00633B4C" w:rsidP="00633B4C">
                    <w:pPr>
                      <w:pStyle w:val="Heading2"/>
                    </w:pPr>
                    <w:sdt>
                      <w:sdtPr>
                        <w:alias w:val="Education:"/>
                        <w:tag w:val="Education:"/>
                        <w:id w:val="2144840800"/>
                        <w:placeholder>
                          <w:docPart w:val="44094496857448069D5A2EA149FF9BCE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r w:rsidRPr="005152F2">
                          <w:t>Education</w:t>
                        </w:r>
                      </w:sdtContent>
                    </w:sdt>
                  </w:p>
                  <w:p w:rsidR="00633B4C" w:rsidRPr="0043426C" w:rsidRDefault="00633B4C" w:rsidP="00633B4C">
                    <w:pPr>
                      <w:pStyle w:val="Heading4"/>
                    </w:pPr>
                    <w:r>
                      <w:t>H.S. Diploma | june 2015</w:t>
                    </w:r>
                  </w:p>
                  <w:p w:rsidR="00633B4C" w:rsidRDefault="00633B4C" w:rsidP="00633B4C">
                    <w:pPr>
                      <w:pStyle w:val="Heading5"/>
                      <w:tabs>
                        <w:tab w:val="center" w:pos="2988"/>
                        <w:tab w:val="right" w:pos="5976"/>
                      </w:tabs>
                      <w:jc w:val="left"/>
                    </w:pPr>
                    <w:r>
                      <w:tab/>
                      <w:t xml:space="preserve">                     Thomas Jefferson High School - Brooklyn, NY</w:t>
                    </w:r>
                    <w:r>
                      <w:tab/>
                    </w:r>
                  </w:p>
                  <w:p w:rsidR="00633B4C" w:rsidRPr="0043426C" w:rsidRDefault="00633B4C" w:rsidP="00633B4C">
                    <w:pPr>
                      <w:pStyle w:val="Heading4"/>
                    </w:pPr>
                    <w:r>
                      <w:t>Class a cdl license | march 2019</w:t>
                    </w:r>
                  </w:p>
                  <w:p w:rsidR="00633B4C" w:rsidRDefault="00633B4C" w:rsidP="00633B4C">
                    <w:r>
                      <w:t>5 Star CDL - Richmond, VA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C79BB"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margin">
                <wp:align>center</wp:align>
              </wp:positionH>
              <wp:positionV relativeFrom="page">
                <wp:posOffset>9369425</wp:posOffset>
              </wp:positionV>
              <wp:extent cx="6812280" cy="438785"/>
              <wp:effectExtent l="0" t="0" r="22860" b="23495"/>
              <wp:wrapNone/>
              <wp:docPr id="34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785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5FE0D6E" id="Group 4" o:spid="_x0000_s1026" alt="Title: Footer graphic design with grey rectangles in various angles" style="position:absolute;margin-left:0;margin-top:737.75pt;width:536.4pt;height:34.55pt;z-index:251660288;mso-width-percent:877;mso-height-percent:45;mso-position-horizontal:center;mso-position-horizontal-relative:margin;mso-position-vertical-relative:page;mso-width-percent:877;mso-height-percent:4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B56" w:rsidRDefault="008C6B56" w:rsidP="003856C9">
      <w:pPr>
        <w:spacing w:after="0" w:line="240" w:lineRule="auto"/>
      </w:pPr>
      <w:r>
        <w:separator/>
      </w:r>
    </w:p>
  </w:footnote>
  <w:footnote w:type="continuationSeparator" w:id="0">
    <w:p w:rsidR="008C6B56" w:rsidRDefault="008C6B56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606C2C">
    <w:pPr>
      <w:pStyle w:val="Header"/>
    </w:pPr>
    <w:r w:rsidRPr="00606C2C">
      <w:rPr>
        <w:noProof/>
        <w:sz w:val="21"/>
        <w:szCs w:val="21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F046270" wp14:editId="76414630">
              <wp:simplePos x="0" y="0"/>
              <wp:positionH relativeFrom="page">
                <wp:posOffset>1141095</wp:posOffset>
              </wp:positionH>
              <wp:positionV relativeFrom="paragraph">
                <wp:posOffset>1450340</wp:posOffset>
              </wp:positionV>
              <wp:extent cx="5979795" cy="1633855"/>
              <wp:effectExtent l="0" t="0" r="20955" b="1968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9795" cy="1633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6C2C" w:rsidRPr="005152F2" w:rsidRDefault="00606C2C" w:rsidP="00606C2C">
                          <w:pPr>
                            <w:pStyle w:val="Heading2"/>
                          </w:pPr>
                          <w:sdt>
                            <w:sdtPr>
                              <w:alias w:val="Education:"/>
                              <w:tag w:val="Education:"/>
                              <w:id w:val="2042081890"/>
                              <w:temporary/>
                              <w:showingPlcHdr/>
                              <w15:appearance w15:val="hidden"/>
                            </w:sdtPr>
                            <w:sdtContent>
                              <w:r w:rsidRPr="005152F2">
                                <w:t>Education</w:t>
                              </w:r>
                            </w:sdtContent>
                          </w:sdt>
                        </w:p>
                        <w:p w:rsidR="00606C2C" w:rsidRPr="0043426C" w:rsidRDefault="00606C2C" w:rsidP="00606C2C">
                          <w:pPr>
                            <w:pStyle w:val="Heading4"/>
                          </w:pPr>
                          <w:r>
                            <w:t>H.S. Diploma | june 2015</w:t>
                          </w:r>
                        </w:p>
                        <w:p w:rsidR="00606C2C" w:rsidRDefault="00606C2C" w:rsidP="00606C2C">
                          <w:pPr>
                            <w:pStyle w:val="Heading5"/>
                            <w:tabs>
                              <w:tab w:val="center" w:pos="2988"/>
                              <w:tab w:val="right" w:pos="5976"/>
                            </w:tabs>
                            <w:jc w:val="left"/>
                          </w:pPr>
                          <w:r>
                            <w:tab/>
                            <w:t xml:space="preserve">                                              Thomas Jefferson High School - Brooklyn, NY</w:t>
                          </w:r>
                          <w:r>
                            <w:tab/>
                          </w:r>
                        </w:p>
                        <w:p w:rsidR="00606C2C" w:rsidRPr="0043426C" w:rsidRDefault="00606C2C" w:rsidP="00606C2C">
                          <w:pPr>
                            <w:pStyle w:val="Heading4"/>
                          </w:pPr>
                          <w:r>
                            <w:t>Class a cdl license | march 2019</w:t>
                          </w:r>
                        </w:p>
                        <w:p w:rsidR="00606C2C" w:rsidRDefault="00606C2C" w:rsidP="00606C2C">
                          <w:r>
                            <w:t>5 Star CDL - Richmond, 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462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9.85pt;margin-top:114.2pt;width:470.85pt;height:128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">
              <v:textbox>
                <w:txbxContent>
                  <w:p w:rsidR="00606C2C" w:rsidRPr="005152F2" w:rsidRDefault="00606C2C" w:rsidP="00606C2C">
                    <w:pPr>
                      <w:pStyle w:val="Heading2"/>
                    </w:pPr>
                    <w:sdt>
                      <w:sdtPr>
                        <w:alias w:val="Education:"/>
                        <w:tag w:val="Education:"/>
                        <w:id w:val="2042081890"/>
                        <w:temporary/>
                        <w:showingPlcHdr/>
                        <w15:appearance w15:val="hidden"/>
                      </w:sdtPr>
                      <w:sdtContent>
                        <w:r w:rsidRPr="005152F2">
                          <w:t>Education</w:t>
                        </w:r>
                      </w:sdtContent>
                    </w:sdt>
                  </w:p>
                  <w:p w:rsidR="00606C2C" w:rsidRPr="0043426C" w:rsidRDefault="00606C2C" w:rsidP="00606C2C">
                    <w:pPr>
                      <w:pStyle w:val="Heading4"/>
                    </w:pPr>
                    <w:r>
                      <w:t>H.S. Diploma | june 2015</w:t>
                    </w:r>
                  </w:p>
                  <w:p w:rsidR="00606C2C" w:rsidRDefault="00606C2C" w:rsidP="00606C2C">
                    <w:pPr>
                      <w:pStyle w:val="Heading5"/>
                      <w:tabs>
                        <w:tab w:val="center" w:pos="2988"/>
                        <w:tab w:val="right" w:pos="5976"/>
                      </w:tabs>
                      <w:jc w:val="left"/>
                    </w:pPr>
                    <w:r>
                      <w:tab/>
                      <w:t xml:space="preserve">                                              Thomas Jefferson High School - Brooklyn, NY</w:t>
                    </w:r>
                    <w:r>
                      <w:tab/>
                    </w:r>
                  </w:p>
                  <w:p w:rsidR="00606C2C" w:rsidRPr="0043426C" w:rsidRDefault="00606C2C" w:rsidP="00606C2C">
                    <w:pPr>
                      <w:pStyle w:val="Heading4"/>
                    </w:pPr>
                    <w:r>
                      <w:t>Class a cdl license | march 2019</w:t>
                    </w:r>
                  </w:p>
                  <w:p w:rsidR="00606C2C" w:rsidRDefault="00606C2C" w:rsidP="00606C2C">
                    <w:r>
                      <w:t>5 Star CDL - Richmond, VA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7803B7"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posOffset>455295</wp:posOffset>
              </wp:positionH>
              <wp:positionV relativeFrom="page">
                <wp:posOffset>325755</wp:posOffset>
              </wp:positionV>
              <wp:extent cx="6812280" cy="438785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785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67958C8" id="Group 17" o:spid="_x0000_s1026" alt="Title: Header graphic design with grey rectangles in various angles" style="position:absolute;margin-left:35.85pt;margin-top:25.65pt;width:536.4pt;height:34.55pt;z-index:251665408;mso-width-percent:877;mso-height-percent:45;mso-position-horizontal-relative:page;mso-position-vertical-relative:page;mso-width-percent:877;mso-height-percent:45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V6LmB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margin">
                <wp:align>center</wp:align>
              </wp:positionH>
              <wp:positionV relativeFrom="page">
                <wp:posOffset>234315</wp:posOffset>
              </wp:positionV>
              <wp:extent cx="6812280" cy="438785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785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E2FBF22" id="Group 17" o:spid="_x0000_s1026" alt="Title: Header graphic design with grey rectangles in various angles" style="position:absolute;margin-left:0;margin-top:18.45pt;width:536.4pt;height:34.55pt;z-index:251663360;mso-width-percent:877;mso-height-percent:45;mso-position-horizontal:center;mso-position-horizontal-relative:margin;mso-position-vertical-relative:page;mso-width-percent:877;mso-height-percent:45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f2xmx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margin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D91655"/>
    <w:multiLevelType w:val="hybridMultilevel"/>
    <w:tmpl w:val="F9F00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EB3F48"/>
    <w:multiLevelType w:val="hybridMultilevel"/>
    <w:tmpl w:val="CA022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D763EC"/>
    <w:multiLevelType w:val="hybridMultilevel"/>
    <w:tmpl w:val="4D0C5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864BB"/>
    <w:multiLevelType w:val="hybridMultilevel"/>
    <w:tmpl w:val="33E41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4F17F1"/>
    <w:multiLevelType w:val="hybridMultilevel"/>
    <w:tmpl w:val="7ECE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13831"/>
    <w:multiLevelType w:val="hybridMultilevel"/>
    <w:tmpl w:val="FD78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56D4C"/>
    <w:multiLevelType w:val="hybridMultilevel"/>
    <w:tmpl w:val="7A84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97803"/>
    <w:multiLevelType w:val="hybridMultilevel"/>
    <w:tmpl w:val="B7EC8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5"/>
  </w:num>
  <w:num w:numId="14">
    <w:abstractNumId w:val="12"/>
  </w:num>
  <w:num w:numId="15">
    <w:abstractNumId w:val="11"/>
  </w:num>
  <w:num w:numId="16">
    <w:abstractNumId w:val="10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56"/>
    <w:rsid w:val="00052BE1"/>
    <w:rsid w:val="0007412A"/>
    <w:rsid w:val="000741A6"/>
    <w:rsid w:val="00090AE3"/>
    <w:rsid w:val="0010199E"/>
    <w:rsid w:val="0010257B"/>
    <w:rsid w:val="001166C2"/>
    <w:rsid w:val="001503AC"/>
    <w:rsid w:val="001765FE"/>
    <w:rsid w:val="0019561F"/>
    <w:rsid w:val="001B32D2"/>
    <w:rsid w:val="00215252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4CC5"/>
    <w:rsid w:val="00396369"/>
    <w:rsid w:val="003F4D31"/>
    <w:rsid w:val="003F5FDB"/>
    <w:rsid w:val="0043426C"/>
    <w:rsid w:val="00441EB9"/>
    <w:rsid w:val="00463463"/>
    <w:rsid w:val="00473EF8"/>
    <w:rsid w:val="004760E5"/>
    <w:rsid w:val="004C4A5E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90E08"/>
    <w:rsid w:val="005A1E51"/>
    <w:rsid w:val="005A7E57"/>
    <w:rsid w:val="00606C2C"/>
    <w:rsid w:val="00616FF4"/>
    <w:rsid w:val="00633B4C"/>
    <w:rsid w:val="00675ED1"/>
    <w:rsid w:val="006A3CE7"/>
    <w:rsid w:val="006D11BE"/>
    <w:rsid w:val="0074102F"/>
    <w:rsid w:val="00743379"/>
    <w:rsid w:val="00747550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53DBA"/>
    <w:rsid w:val="008C6B56"/>
    <w:rsid w:val="008C7CA2"/>
    <w:rsid w:val="008F6337"/>
    <w:rsid w:val="00914DAF"/>
    <w:rsid w:val="0093286E"/>
    <w:rsid w:val="009D1627"/>
    <w:rsid w:val="00A42F91"/>
    <w:rsid w:val="00AD2E1B"/>
    <w:rsid w:val="00AF1258"/>
    <w:rsid w:val="00B01E52"/>
    <w:rsid w:val="00B550FC"/>
    <w:rsid w:val="00B828C4"/>
    <w:rsid w:val="00B84EFE"/>
    <w:rsid w:val="00B85871"/>
    <w:rsid w:val="00B93310"/>
    <w:rsid w:val="00BB3B21"/>
    <w:rsid w:val="00BC1F18"/>
    <w:rsid w:val="00BD2E58"/>
    <w:rsid w:val="00BF6BAB"/>
    <w:rsid w:val="00C007A5"/>
    <w:rsid w:val="00C21959"/>
    <w:rsid w:val="00C420C8"/>
    <w:rsid w:val="00C4403A"/>
    <w:rsid w:val="00C842C0"/>
    <w:rsid w:val="00CB1E59"/>
    <w:rsid w:val="00CE6306"/>
    <w:rsid w:val="00D11C4D"/>
    <w:rsid w:val="00D4472E"/>
    <w:rsid w:val="00D5067A"/>
    <w:rsid w:val="00D64644"/>
    <w:rsid w:val="00DC0F74"/>
    <w:rsid w:val="00DC79BB"/>
    <w:rsid w:val="00DF0A0F"/>
    <w:rsid w:val="00E34D58"/>
    <w:rsid w:val="00E744FF"/>
    <w:rsid w:val="00E941EF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1BCE3"/>
  <w15:chartTrackingRefBased/>
  <w15:docId w15:val="{42252AEB-E903-48B4-AF52-411AF96C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  <w:style w:type="character" w:styleId="UnresolvedMention">
    <w:name w:val="Unresolved Mention"/>
    <w:basedOn w:val="DefaultParagraphFont"/>
    <w:uiPriority w:val="99"/>
    <w:semiHidden/>
    <w:unhideWhenUsed/>
    <w:rsid w:val="008C6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ciacecil377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obles\AppData\Roaming\Microsoft\Templates\Creative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0926D8C209468DB551C3C31B553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C72B2-7A48-474A-9FB9-BE3EFC62C987}"/>
      </w:docPartPr>
      <w:docPartBody>
        <w:p w:rsidR="00000000" w:rsidRDefault="00C01940">
          <w:pPr>
            <w:pStyle w:val="030926D8C209468DB551C3C31B5530C9"/>
          </w:pPr>
          <w:r>
            <w:t>Skills</w:t>
          </w:r>
        </w:p>
      </w:docPartBody>
    </w:docPart>
    <w:docPart>
      <w:docPartPr>
        <w:name w:val="362E00A00EF642B5843FB6B6CB76B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43200-1BE0-4181-9EB9-D0972652E096}"/>
      </w:docPartPr>
      <w:docPartBody>
        <w:p w:rsidR="00000000" w:rsidRDefault="00C01940" w:rsidP="00C01940">
          <w:pPr>
            <w:pStyle w:val="362E00A00EF642B5843FB6B6CB76BE05"/>
          </w:pPr>
          <w:r>
            <w:t>Objective</w:t>
          </w:r>
        </w:p>
      </w:docPartBody>
    </w:docPart>
    <w:docPart>
      <w:docPartPr>
        <w:name w:val="1CD45840D408472D91E912F4BE1DD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06F0C-B8C2-41C8-943E-5868B1DFEB78}"/>
      </w:docPartPr>
      <w:docPartBody>
        <w:p w:rsidR="00000000" w:rsidRDefault="00C01940" w:rsidP="00C01940">
          <w:pPr>
            <w:pStyle w:val="1CD45840D408472D91E912F4BE1DD6C1"/>
          </w:pPr>
          <w:r w:rsidRPr="005152F2"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40"/>
    <w:rsid w:val="00C0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8355690C1C45CA91EF19BEE05ADF5F">
    <w:name w:val="D78355690C1C45CA91EF19BEE05ADF5F"/>
  </w:style>
  <w:style w:type="paragraph" w:customStyle="1" w:styleId="50F1374CFE154E7BA3085B38B33EE4C1">
    <w:name w:val="50F1374CFE154E7BA3085B38B33EE4C1"/>
  </w:style>
  <w:style w:type="paragraph" w:customStyle="1" w:styleId="57CD3BA4E9AF4B30A3E2FB68A79D3AB4">
    <w:name w:val="57CD3BA4E9AF4B30A3E2FB68A79D3AB4"/>
  </w:style>
  <w:style w:type="paragraph" w:customStyle="1" w:styleId="7919895D96184A41A8804B5908733D6D">
    <w:name w:val="7919895D96184A41A8804B5908733D6D"/>
  </w:style>
  <w:style w:type="paragraph" w:customStyle="1" w:styleId="B05667AB3AB64240A4EB1E3B48449651">
    <w:name w:val="B05667AB3AB64240A4EB1E3B48449651"/>
  </w:style>
  <w:style w:type="paragraph" w:customStyle="1" w:styleId="F0DCBA2C490445A3B7E0E9B6C8B4FCC8">
    <w:name w:val="F0DCBA2C490445A3B7E0E9B6C8B4FCC8"/>
  </w:style>
  <w:style w:type="paragraph" w:customStyle="1" w:styleId="5005E57C600A4BB88C496A5E680AB373">
    <w:name w:val="5005E57C600A4BB88C496A5E680AB373"/>
  </w:style>
  <w:style w:type="paragraph" w:customStyle="1" w:styleId="030926D8C209468DB551C3C31B5530C9">
    <w:name w:val="030926D8C209468DB551C3C31B5530C9"/>
  </w:style>
  <w:style w:type="paragraph" w:customStyle="1" w:styleId="92DAB0098DBD4710B7C6BA63B9B3669A">
    <w:name w:val="92DAB0098DBD4710B7C6BA63B9B3669A"/>
  </w:style>
  <w:style w:type="paragraph" w:customStyle="1" w:styleId="28ACD0FFEA0E435E9E024D9BAE0C5741">
    <w:name w:val="28ACD0FFEA0E435E9E024D9BAE0C5741"/>
  </w:style>
  <w:style w:type="paragraph" w:customStyle="1" w:styleId="AFB0417533834BF18AECCF524792D302">
    <w:name w:val="AFB0417533834BF18AECCF524792D302"/>
  </w:style>
  <w:style w:type="paragraph" w:customStyle="1" w:styleId="19D3B24B028946F4B727F88699DA1B83">
    <w:name w:val="19D3B24B028946F4B727F88699DA1B83"/>
  </w:style>
  <w:style w:type="paragraph" w:customStyle="1" w:styleId="1D5701F3AD6C4BE0B7CE01E58CD7EF71">
    <w:name w:val="1D5701F3AD6C4BE0B7CE01E58CD7EF71"/>
  </w:style>
  <w:style w:type="paragraph" w:customStyle="1" w:styleId="F94A166C303A478D99600AA559A6C0E3">
    <w:name w:val="F94A166C303A478D99600AA559A6C0E3"/>
  </w:style>
  <w:style w:type="paragraph" w:customStyle="1" w:styleId="1535D79FB5744C23952325F0C649AC35">
    <w:name w:val="1535D79FB5744C23952325F0C649AC35"/>
  </w:style>
  <w:style w:type="paragraph" w:customStyle="1" w:styleId="1F4E126231514D768B8405256390BE2E">
    <w:name w:val="1F4E126231514D768B8405256390BE2E"/>
  </w:style>
  <w:style w:type="paragraph" w:customStyle="1" w:styleId="11E02557BB1A4C5FA1F88DE3DAEAC727">
    <w:name w:val="11E02557BB1A4C5FA1F88DE3DAEAC727"/>
  </w:style>
  <w:style w:type="paragraph" w:customStyle="1" w:styleId="9E0476237DAE4512B721F9148C430C41">
    <w:name w:val="9E0476237DAE4512B721F9148C430C41"/>
  </w:style>
  <w:style w:type="paragraph" w:customStyle="1" w:styleId="841B3148BB5F42DB928D6CF608E7AE8A">
    <w:name w:val="841B3148BB5F42DB928D6CF608E7AE8A"/>
  </w:style>
  <w:style w:type="paragraph" w:customStyle="1" w:styleId="5FEABC4432844B77868D32418F097DC0">
    <w:name w:val="5FEABC4432844B77868D32418F097DC0"/>
  </w:style>
  <w:style w:type="paragraph" w:customStyle="1" w:styleId="DF8A5FE44DA84377B3951F1E0E188B0C">
    <w:name w:val="DF8A5FE44DA84377B3951F1E0E188B0C"/>
  </w:style>
  <w:style w:type="paragraph" w:customStyle="1" w:styleId="988957045DD54ABD82060D08475AEB5F">
    <w:name w:val="988957045DD54ABD82060D08475AEB5F"/>
  </w:style>
  <w:style w:type="paragraph" w:customStyle="1" w:styleId="185C50AD36AD4CAEB591657694A14527">
    <w:name w:val="185C50AD36AD4CAEB591657694A14527"/>
  </w:style>
  <w:style w:type="paragraph" w:customStyle="1" w:styleId="EB87A8EEC24F40D79D39FD1D50FEFE93">
    <w:name w:val="EB87A8EEC24F40D79D39FD1D50FEFE93"/>
  </w:style>
  <w:style w:type="paragraph" w:customStyle="1" w:styleId="3413B6E3AE10454EB0A7A531F0CA36CA">
    <w:name w:val="3413B6E3AE10454EB0A7A531F0CA36CA"/>
    <w:rsid w:val="00C01940"/>
  </w:style>
  <w:style w:type="paragraph" w:customStyle="1" w:styleId="2CB7391BCA6E4B3197BFEC414F7CC33B">
    <w:name w:val="2CB7391BCA6E4B3197BFEC414F7CC33B"/>
    <w:rsid w:val="00C01940"/>
  </w:style>
  <w:style w:type="paragraph" w:customStyle="1" w:styleId="011F378674624089AF91D2FB6E06FE97">
    <w:name w:val="011F378674624089AF91D2FB6E06FE97"/>
    <w:rsid w:val="00C01940"/>
  </w:style>
  <w:style w:type="paragraph" w:customStyle="1" w:styleId="243E588B2C544A36A08734ADFA64CCC4">
    <w:name w:val="243E588B2C544A36A08734ADFA64CCC4"/>
    <w:rsid w:val="00C01940"/>
  </w:style>
  <w:style w:type="paragraph" w:customStyle="1" w:styleId="EDC7C954B5F5441BBA17A80283B4548F">
    <w:name w:val="EDC7C954B5F5441BBA17A80283B4548F"/>
    <w:rsid w:val="00C01940"/>
  </w:style>
  <w:style w:type="paragraph" w:customStyle="1" w:styleId="8EB382DE5DEC4A5DADDF0176DD05D272">
    <w:name w:val="8EB382DE5DEC4A5DADDF0176DD05D272"/>
    <w:rsid w:val="00C01940"/>
  </w:style>
  <w:style w:type="paragraph" w:customStyle="1" w:styleId="B4B2C13E38E34701872642575D3CFF14">
    <w:name w:val="B4B2C13E38E34701872642575D3CFF14"/>
    <w:rsid w:val="00C01940"/>
  </w:style>
  <w:style w:type="paragraph" w:customStyle="1" w:styleId="CBA67906610D424B8B14A7706E295843">
    <w:name w:val="CBA67906610D424B8B14A7706E295843"/>
    <w:rsid w:val="00C01940"/>
  </w:style>
  <w:style w:type="paragraph" w:customStyle="1" w:styleId="E86256E852DD4C04A30E4406192A177B">
    <w:name w:val="E86256E852DD4C04A30E4406192A177B"/>
    <w:rsid w:val="00C01940"/>
  </w:style>
  <w:style w:type="paragraph" w:customStyle="1" w:styleId="50732C014B5849F084027F36FECAE5CB">
    <w:name w:val="50732C014B5849F084027F36FECAE5CB"/>
    <w:rsid w:val="00C01940"/>
  </w:style>
  <w:style w:type="paragraph" w:customStyle="1" w:styleId="455F04B8494E4537B101F83CB65DD2A7">
    <w:name w:val="455F04B8494E4537B101F83CB65DD2A7"/>
    <w:rsid w:val="00C01940"/>
  </w:style>
  <w:style w:type="paragraph" w:customStyle="1" w:styleId="1C29205E0B054A5198CAEFE0A7D8F5C2">
    <w:name w:val="1C29205E0B054A5198CAEFE0A7D8F5C2"/>
    <w:rsid w:val="00C01940"/>
  </w:style>
  <w:style w:type="paragraph" w:customStyle="1" w:styleId="5F0DDD5BEEAA4ADC9D5B81BD9AE5FD06">
    <w:name w:val="5F0DDD5BEEAA4ADC9D5B81BD9AE5FD06"/>
    <w:rsid w:val="00C01940"/>
  </w:style>
  <w:style w:type="paragraph" w:customStyle="1" w:styleId="63D4215D952446B1816371A7C5710E91">
    <w:name w:val="63D4215D952446B1816371A7C5710E91"/>
    <w:rsid w:val="00C01940"/>
  </w:style>
  <w:style w:type="paragraph" w:customStyle="1" w:styleId="82267B10596849429D1761A0C3C70BFE">
    <w:name w:val="82267B10596849429D1761A0C3C70BFE"/>
    <w:rsid w:val="00C01940"/>
  </w:style>
  <w:style w:type="paragraph" w:customStyle="1" w:styleId="75CCB63E9E554B3984163D366E9A3586">
    <w:name w:val="75CCB63E9E554B3984163D366E9A3586"/>
    <w:rsid w:val="00C01940"/>
  </w:style>
  <w:style w:type="paragraph" w:customStyle="1" w:styleId="676FD488868D44FCB5F85867BC0DBD2C">
    <w:name w:val="676FD488868D44FCB5F85867BC0DBD2C"/>
    <w:rsid w:val="00C01940"/>
  </w:style>
  <w:style w:type="paragraph" w:customStyle="1" w:styleId="0541F62D1AA04560B151C0B633B82DD3">
    <w:name w:val="0541F62D1AA04560B151C0B633B82DD3"/>
    <w:rsid w:val="00C01940"/>
  </w:style>
  <w:style w:type="paragraph" w:customStyle="1" w:styleId="A0DFA5D497C242869D00B28B54D7353B">
    <w:name w:val="A0DFA5D497C242869D00B28B54D7353B"/>
    <w:rsid w:val="00C01940"/>
  </w:style>
  <w:style w:type="paragraph" w:customStyle="1" w:styleId="362E00A00EF642B5843FB6B6CB76BE05">
    <w:name w:val="362E00A00EF642B5843FB6B6CB76BE05"/>
    <w:rsid w:val="00C01940"/>
  </w:style>
  <w:style w:type="paragraph" w:customStyle="1" w:styleId="68C81D926C384D50A131419493FD169E">
    <w:name w:val="68C81D926C384D50A131419493FD169E"/>
    <w:rsid w:val="00C01940"/>
  </w:style>
  <w:style w:type="paragraph" w:customStyle="1" w:styleId="9F7D705C32FE4C06B793A7C538715E0C">
    <w:name w:val="9F7D705C32FE4C06B793A7C538715E0C"/>
    <w:rsid w:val="00C01940"/>
  </w:style>
  <w:style w:type="paragraph" w:customStyle="1" w:styleId="BCE764724D9F4370A28C15DA3B59C66F">
    <w:name w:val="BCE764724D9F4370A28C15DA3B59C66F"/>
    <w:rsid w:val="00C01940"/>
  </w:style>
  <w:style w:type="paragraph" w:customStyle="1" w:styleId="7FB02EAF9AC143349CC1938C4A34D438">
    <w:name w:val="7FB02EAF9AC143349CC1938C4A34D438"/>
    <w:rsid w:val="00C01940"/>
  </w:style>
  <w:style w:type="paragraph" w:customStyle="1" w:styleId="99BBF5CA28EA4913A2EEE80809B1728F">
    <w:name w:val="99BBF5CA28EA4913A2EEE80809B1728F"/>
    <w:rsid w:val="00C01940"/>
  </w:style>
  <w:style w:type="paragraph" w:customStyle="1" w:styleId="D45101E04C034D88A2F30BEFF94B24D3">
    <w:name w:val="D45101E04C034D88A2F30BEFF94B24D3"/>
    <w:rsid w:val="00C01940"/>
  </w:style>
  <w:style w:type="paragraph" w:customStyle="1" w:styleId="386A14162A394E2C80A8BCA9DB247006">
    <w:name w:val="386A14162A394E2C80A8BCA9DB247006"/>
    <w:rsid w:val="00C01940"/>
  </w:style>
  <w:style w:type="paragraph" w:customStyle="1" w:styleId="7E545746DE5549D884CD6F4B5F546614">
    <w:name w:val="7E545746DE5549D884CD6F4B5F546614"/>
    <w:rsid w:val="00C01940"/>
  </w:style>
  <w:style w:type="paragraph" w:customStyle="1" w:styleId="1CD45840D408472D91E912F4BE1DD6C1">
    <w:name w:val="1CD45840D408472D91E912F4BE1DD6C1"/>
    <w:rsid w:val="00C01940"/>
  </w:style>
  <w:style w:type="paragraph" w:customStyle="1" w:styleId="44094496857448069D5A2EA149FF9BCE">
    <w:name w:val="44094496857448069D5A2EA149FF9BCE"/>
    <w:rsid w:val="00C019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DA80C-A056-4AB6-9EB7-896D16E0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215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Giavonni Nobles</dc:creator>
  <cp:keywords/>
  <dc:description/>
  <cp:lastModifiedBy>Giavonni Nobles</cp:lastModifiedBy>
  <cp:revision>4</cp:revision>
  <cp:lastPrinted>2019-09-10T22:54:00Z</cp:lastPrinted>
  <dcterms:created xsi:type="dcterms:W3CDTF">2019-09-10T19:37:00Z</dcterms:created>
  <dcterms:modified xsi:type="dcterms:W3CDTF">2019-09-10T23:14:00Z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